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DD7A0E7" w:rsidR="00EB0036" w:rsidRPr="002A00C3" w:rsidRDefault="002F46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5343276" w:rsidR="00EB0036" w:rsidRPr="002A00C3" w:rsidRDefault="002F46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8880588" w:rsidR="00EB0036" w:rsidRPr="002A00C3" w:rsidRDefault="002F46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EC5B284" w:rsidR="00EB0036" w:rsidRPr="002A00C3" w:rsidRDefault="002F46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Kardeljeva ploščad 16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D8159EA" w:rsidR="00EB0036" w:rsidRPr="002A00C3" w:rsidRDefault="002F46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867EE9" w14:textId="77777777" w:rsidR="002F4671" w:rsidRDefault="002F4671" w:rsidP="002F46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Igor Repac, </w:t>
            </w:r>
            <w:hyperlink r:id="rId11" w:history="1">
              <w:r>
                <w:rPr>
                  <w:rStyle w:val="Hiperpovezava"/>
                  <w:rFonts w:ascii="Calibri" w:eastAsia="Times New Roman" w:hAnsi="Calibri" w:cs="Times New Roman"/>
                  <w:sz w:val="16"/>
                  <w:szCs w:val="16"/>
                  <w:lang w:val="en-GB" w:eastAsia="en-GB"/>
                </w:rPr>
                <w:t>international@pef.uni-lj.si</w:t>
              </w:r>
            </w:hyperlink>
            <w:r>
              <w:rPr>
                <w:rFonts w:ascii="Calibri" w:eastAsia="Times New Roman" w:hAnsi="Calibri" w:cs="Times New Roman"/>
                <w:color w:val="000000"/>
                <w:sz w:val="16"/>
                <w:szCs w:val="16"/>
                <w:lang w:val="en-GB" w:eastAsia="en-GB"/>
              </w:rPr>
              <w:t xml:space="preserve">, </w:t>
            </w:r>
          </w:p>
          <w:p w14:paraId="69DC9F81" w14:textId="5EBF9C17" w:rsidR="00EB0036" w:rsidRPr="002A00C3" w:rsidRDefault="002F4671" w:rsidP="002F46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+386 1 5892 347</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657800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582A9D9" w:rsidR="002E3D29" w:rsidRPr="002A00C3" w:rsidRDefault="002F467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international@pef.uni-lj.si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2DD188" w:rsidR="002E3D29" w:rsidRPr="002A00C3" w:rsidRDefault="002F467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bookmarkStart w:id="0" w:name="_GoBack"/>
      <w:bookmarkEnd w:id="0"/>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620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20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620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620E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620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20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620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620E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2C64D3" w:rsidR="00774BD5" w:rsidRDefault="00774BD5">
        <w:pPr>
          <w:pStyle w:val="Noga"/>
          <w:jc w:val="center"/>
        </w:pPr>
        <w:r>
          <w:fldChar w:fldCharType="begin"/>
        </w:r>
        <w:r>
          <w:instrText xml:space="preserve"> PAGE   \* MERGEFORMAT </w:instrText>
        </w:r>
        <w:r>
          <w:fldChar w:fldCharType="separate"/>
        </w:r>
        <w:r w:rsidR="001620EE">
          <w:rPr>
            <w:noProof/>
          </w:rPr>
          <w:t>3</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NTU3NzM3MLM0NTBV0lEKTi0uzszPAykwrgUAeZCC8S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0EE"/>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4671"/>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2D9"/>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796"/>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8767543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pef.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52a87e-fa0e-4867-9149-5c43122db7fb"/>
    <ds:schemaRef ds:uri="http://schemas.microsoft.com/sharepoint/v3/field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8CF81-8819-4D9E-9272-3045C1E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838</Words>
  <Characters>4782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Kralj, Tina</cp:lastModifiedBy>
  <cp:revision>3</cp:revision>
  <cp:lastPrinted>2017-03-03T11:21:00Z</cp:lastPrinted>
  <dcterms:created xsi:type="dcterms:W3CDTF">2021-12-09T16:20:00Z</dcterms:created>
  <dcterms:modified xsi:type="dcterms:W3CDTF">2021-12-09T16:26:00Z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